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690B28" w:rsidTr="00690B28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1E0F45" w:rsidTr="00047873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Pr="00047873" w:rsidRDefault="006E1AFF" w:rsidP="00047873">
                  <w:pPr>
                    <w:pStyle w:val="Heading1"/>
                  </w:pPr>
                  <w:r>
                    <w:t xml:space="preserve">HOA Dues </w:t>
                  </w:r>
                  <w:r w:rsidR="001E0F45"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Pr="00047873" w:rsidRDefault="001E0F45" w:rsidP="00714BC0">
                  <w:pPr>
                    <w:pStyle w:val="Heading2"/>
                  </w:pPr>
                </w:p>
              </w:tc>
            </w:tr>
            <w:tr w:rsidR="00047873" w:rsidTr="00DB7ED6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DB7ED6"/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DB7ED6"/>
              </w:tc>
            </w:tr>
            <w:tr w:rsidR="001E0F45" w:rsidTr="00047873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Pr="00594A66" w:rsidRDefault="006E1AFF" w:rsidP="00047873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ame"/>
                      <w:tag w:val="Name"/>
                      <w:id w:val="1389098996"/>
                      <w:placeholder>
                        <w:docPart w:val="E18AA058D6EB493B98D5FACFD7CE0AD1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94A66" w:rsidRPr="00594A66">
                        <w:rPr>
                          <w:sz w:val="20"/>
                          <w:szCs w:val="20"/>
                        </w:rPr>
                        <w:t>ENSUVI Property Management</w:t>
                      </w:r>
                    </w:sdtContent>
                  </w:sdt>
                </w:p>
                <w:sdt>
                  <w:sdtPr>
                    <w:rPr>
                      <w:sz w:val="20"/>
                      <w:szCs w:val="20"/>
                    </w:rPr>
                    <w:alias w:val="Address"/>
                    <w:tag w:val="Address"/>
                    <w:id w:val="1389099022"/>
                    <w:placeholder>
                      <w:docPart w:val="5AA1D495A912419AA966325838BC819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E0F45" w:rsidRPr="00594A66" w:rsidRDefault="00594A66" w:rsidP="00235BD3">
                      <w:pPr>
                        <w:rPr>
                          <w:sz w:val="20"/>
                          <w:szCs w:val="20"/>
                        </w:rPr>
                      </w:pPr>
                      <w:r w:rsidRPr="00594A66">
                        <w:rPr>
                          <w:sz w:val="20"/>
                          <w:szCs w:val="20"/>
                        </w:rPr>
                        <w:t>P.O. Box 633</w:t>
                      </w:r>
                      <w:r w:rsidRPr="00594A66">
                        <w:rPr>
                          <w:sz w:val="20"/>
                          <w:szCs w:val="20"/>
                        </w:rPr>
                        <w:br/>
                        <w:t>Elfers FL 34680</w:t>
                      </w:r>
                    </w:p>
                  </w:sdtContent>
                </w:sdt>
                <w:p w:rsidR="00594A66" w:rsidRDefault="00594A66" w:rsidP="00594A66"/>
                <w:p w:rsidR="001E0F45" w:rsidRDefault="001E0F45" w:rsidP="00594A66"/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056"/>
                    <w:placeholder>
                      <w:docPart w:val="8B6889EBCE3040ABAA88FAA600485B39"/>
                    </w:placeholder>
                    <w:temporary/>
                    <w:showingPlcHdr/>
                  </w:sdtPr>
                  <w:sdtEndPr/>
                  <w:sdtContent>
                    <w:p w:rsidR="001E0F45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084"/>
                    <w:placeholder>
                      <w:docPart w:val="DA414088723E46F0AF8791FF375005FA"/>
                    </w:placeholder>
                    <w:temporary/>
                    <w:showingPlcHdr/>
                  </w:sdtPr>
                  <w:sdtEndPr/>
                  <w:sdtContent>
                    <w:p w:rsidR="0004787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13"/>
                    <w:placeholder>
                      <w:docPart w:val="728B957B3D404969A044E2FDDE5303C5"/>
                    </w:placeholder>
                    <w:temporary/>
                    <w:showingPlcHdr/>
                  </w:sdtPr>
                  <w:sdtEndPr/>
                  <w:sdtContent>
                    <w:p w:rsidR="00047873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1E0F45" w:rsidRDefault="001E0F45" w:rsidP="00047873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690B28" w:rsidTr="00047873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690B28" w:rsidTr="00047873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6E1AFF">
              <w:trPr>
                <w:cantSplit/>
                <w:trHeight w:val="170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DB7ED6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DB7ED6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</w:tbl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1E0F45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6E1AFF" w:rsidP="00047873">
                  <w:pPr>
                    <w:pStyle w:val="Heading1"/>
                  </w:pPr>
                  <w:r>
                    <w:t xml:space="preserve">HOA Dues </w:t>
                  </w:r>
                  <w:r w:rsidRPr="00047873"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</w:p>
              </w:tc>
            </w:tr>
            <w:tr w:rsidR="001E0F45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E1AFF" w:rsidP="00B24613">
                  <w:sdt>
                    <w:sdtPr>
                      <w:alias w:val="Name"/>
                      <w:tag w:val="Name"/>
                      <w:id w:val="1389099142"/>
                      <w:placeholder>
                        <w:docPart w:val="D4CE87A5950F4A70B4C591BEC7081B3B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45"/>
                    <w:placeholder>
                      <w:docPart w:val="AA574C0CA3C948E5BF3957DB1887202C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6"/>
                    <w:placeholder>
                      <w:docPart w:val="FFA91616C228449FBEBA790BC844C990"/>
                    </w:placeholder>
                    <w:temporary/>
                    <w:showingPlcHdr/>
                  </w:sdtPr>
                  <w:sdtEndPr/>
                  <w:sdtContent>
                    <w:p w:rsidR="001E0F45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E0F45" w:rsidRDefault="001E0F45" w:rsidP="00DB7ED6"/>
              </w:tc>
            </w:tr>
          </w:tbl>
          <w:p w:rsidR="00047873" w:rsidRDefault="00047873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1E0F45" w:rsidTr="00047873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1E0F45" w:rsidRDefault="001E0F45" w:rsidP="00047873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047873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1E0F45" w:rsidTr="00047873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E0F45" w:rsidRDefault="001E0F45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047873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</w:tbl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070C53" w:rsidRPr="00DB7ED6" w:rsidRDefault="00070C53" w:rsidP="00DB7ED6">
      <w:pPr>
        <w:pStyle w:val="NoSpacing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DB7ED6" w:rsidTr="004851CF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DB7ED6" w:rsidTr="004851CF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6E1AFF" w:rsidP="004851CF">
                  <w:pPr>
                    <w:pStyle w:val="Heading1"/>
                  </w:pPr>
                  <w:r>
                    <w:t xml:space="preserve">HOA Dues </w:t>
                  </w: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714BC0">
                  <w:pPr>
                    <w:pStyle w:val="Heading2"/>
                    <w:jc w:val="center"/>
                  </w:pPr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Pr="00594A66" w:rsidRDefault="00DB7ED6" w:rsidP="00DB7ED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Pr="00594A66" w:rsidRDefault="006E1AFF" w:rsidP="00235B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ame"/>
                      <w:tag w:val="Name"/>
                      <w:id w:val="1389099047"/>
                      <w:placeholder>
                        <w:docPart w:val="045D9F5EE81D4EF28C01B9F1A4C9F9F2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94A66" w:rsidRPr="00594A66">
                        <w:rPr>
                          <w:sz w:val="20"/>
                          <w:szCs w:val="20"/>
                        </w:rPr>
                        <w:t>ENSUVI Property Management</w:t>
                      </w:r>
                    </w:sdtContent>
                  </w:sdt>
                </w:p>
                <w:sdt>
                  <w:sdtPr>
                    <w:rPr>
                      <w:sz w:val="20"/>
                      <w:szCs w:val="20"/>
                    </w:rPr>
                    <w:alias w:val="Address"/>
                    <w:tag w:val="Address"/>
                    <w:id w:val="1389099048"/>
                    <w:placeholder>
                      <w:docPart w:val="993DBE53F5B7413B9878DCDA4325E84B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35BD3" w:rsidRPr="00594A66" w:rsidRDefault="00594A66" w:rsidP="00235BD3">
                      <w:pPr>
                        <w:rPr>
                          <w:sz w:val="20"/>
                          <w:szCs w:val="20"/>
                        </w:rPr>
                      </w:pPr>
                      <w:r w:rsidRPr="00594A66">
                        <w:rPr>
                          <w:sz w:val="20"/>
                          <w:szCs w:val="20"/>
                        </w:rPr>
                        <w:t>P.O. Box 633</w:t>
                      </w:r>
                      <w:r w:rsidRPr="00594A66">
                        <w:rPr>
                          <w:sz w:val="20"/>
                          <w:szCs w:val="20"/>
                        </w:rPr>
                        <w:br/>
                        <w:t>Elfers FL 34680</w:t>
                      </w:r>
                    </w:p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City, ST  ZIP Code"/>
                    <w:tag w:val="City, ST  ZIP Code"/>
                    <w:id w:val="1389099049"/>
                    <w:placeholder>
                      <w:docPart w:val="016783C31E044995BAA7EC0FCAAFE866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DB7ED6" w:rsidRPr="00594A66" w:rsidRDefault="00594A66" w:rsidP="00B24613">
                      <w:pPr>
                        <w:rPr>
                          <w:sz w:val="20"/>
                          <w:szCs w:val="20"/>
                        </w:rPr>
                      </w:pPr>
                      <w:r w:rsidRPr="00594A66">
                        <w:rPr>
                          <w:sz w:val="20"/>
                          <w:szCs w:val="20"/>
                        </w:rPr>
                        <w:t>P.O. Box 633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47"/>
                    <w:placeholder>
                      <w:docPart w:val="F7B6420F143B43DAA1F957D295E93C08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48"/>
                    <w:placeholder>
                      <w:docPart w:val="BCAF0FEF2BE943C3A6F6BCAA5ABD2148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9"/>
                    <w:placeholder>
                      <w:docPart w:val="BC6C957C9C8042DEB8E772799B651DDF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4851CF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DB7ED6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6E1AFF" w:rsidP="004851CF">
                  <w:pPr>
                    <w:pStyle w:val="Heading1"/>
                  </w:pPr>
                  <w:r>
                    <w:t xml:space="preserve">HOA Dues </w:t>
                  </w:r>
                  <w:r w:rsidRPr="00047873"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E1AFF" w:rsidP="00B24613">
                  <w:sdt>
                    <w:sdtPr>
                      <w:alias w:val="Name"/>
                      <w:tag w:val="Name"/>
                      <w:id w:val="1389099150"/>
                      <w:placeholder>
                        <w:docPart w:val="F60EFE46145A48D5B682F9CBC27EA51C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1"/>
                    <w:placeholder>
                      <w:docPart w:val="98CEA42B3E88457F9A74885793E3798D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2"/>
                    <w:placeholder>
                      <w:docPart w:val="2B2C9C6ED92149289DCDCBAFB61D3C24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</w:tbl>
          <w:p w:rsidR="00DB7ED6" w:rsidRPr="00DB7ED6" w:rsidRDefault="00DB7ED6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DB7ED6">
      <w:pPr>
        <w:pStyle w:val="NoSpacing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DB7ED6" w:rsidTr="004851CF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DB7ED6" w:rsidTr="004851CF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6E1AFF" w:rsidP="004851CF">
                  <w:pPr>
                    <w:pStyle w:val="Heading1"/>
                  </w:pPr>
                  <w:r>
                    <w:t xml:space="preserve">HOA Dues </w:t>
                  </w: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235BD3">
                  <w:pPr>
                    <w:pStyle w:val="Heading2"/>
                  </w:pPr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Pr="00594A66" w:rsidRDefault="00DB7ED6" w:rsidP="00DB7ED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Pr="00594A66" w:rsidRDefault="006E1AFF" w:rsidP="00235B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ame"/>
                      <w:tag w:val="Name"/>
                      <w:id w:val="1389099050"/>
                      <w:placeholder>
                        <w:docPart w:val="1DF83568126E4C828A176A76A9EBF2B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94A66" w:rsidRPr="00594A66">
                        <w:rPr>
                          <w:sz w:val="20"/>
                          <w:szCs w:val="20"/>
                        </w:rPr>
                        <w:t>ENSUVI Property Management</w:t>
                      </w:r>
                    </w:sdtContent>
                  </w:sdt>
                </w:p>
                <w:sdt>
                  <w:sdtPr>
                    <w:rPr>
                      <w:sz w:val="20"/>
                      <w:szCs w:val="20"/>
                    </w:rPr>
                    <w:alias w:val="Address"/>
                    <w:tag w:val="Address"/>
                    <w:id w:val="1389099051"/>
                    <w:placeholder>
                      <w:docPart w:val="B06598C43DD047C9B371A4C05446A303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35BD3" w:rsidRPr="00594A66" w:rsidRDefault="00594A66" w:rsidP="00235BD3">
                      <w:pPr>
                        <w:rPr>
                          <w:sz w:val="20"/>
                          <w:szCs w:val="20"/>
                        </w:rPr>
                      </w:pPr>
                      <w:r w:rsidRPr="00594A66">
                        <w:rPr>
                          <w:sz w:val="20"/>
                          <w:szCs w:val="20"/>
                        </w:rPr>
                        <w:t>P.O. Box 633</w:t>
                      </w:r>
                      <w:r w:rsidRPr="00594A66">
                        <w:rPr>
                          <w:sz w:val="20"/>
                          <w:szCs w:val="20"/>
                        </w:rPr>
                        <w:br/>
                        <w:t>Elfers FL 34680</w:t>
                      </w:r>
                    </w:p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City, ST  ZIP Code"/>
                    <w:tag w:val="City, ST  ZIP Code"/>
                    <w:id w:val="1389099052"/>
                    <w:placeholder>
                      <w:docPart w:val="90F1C2EBB9164BF0B735637F96B93EBF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DB7ED6" w:rsidRPr="00594A66" w:rsidRDefault="00594A66" w:rsidP="00B24613">
                      <w:pPr>
                        <w:rPr>
                          <w:sz w:val="20"/>
                          <w:szCs w:val="20"/>
                        </w:rPr>
                      </w:pPr>
                      <w:r w:rsidRPr="00594A66">
                        <w:rPr>
                          <w:sz w:val="20"/>
                          <w:szCs w:val="20"/>
                        </w:rPr>
                        <w:t>P.O. Box 633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53"/>
                    <w:placeholder>
                      <w:docPart w:val="88C63F69D5AA4B5BA4481BFE4E7362DC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54"/>
                    <w:placeholder>
                      <w:docPart w:val="BAF726AC62284CB1A3545625E7552386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5"/>
                    <w:placeholder>
                      <w:docPart w:val="61829D7B58E94B72ACBA3B4A2C9E4AE0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4851CF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DB7ED6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6E1AFF" w:rsidP="004851CF">
                  <w:pPr>
                    <w:pStyle w:val="Heading1"/>
                  </w:pPr>
                  <w:r>
                    <w:t xml:space="preserve">HOA Dues </w:t>
                  </w:r>
                  <w:r w:rsidRPr="00047873">
                    <w:t>Receipt</w:t>
                  </w:r>
                  <w:bookmarkStart w:id="0" w:name="_GoBack"/>
                  <w:bookmarkEnd w:id="0"/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E1AFF" w:rsidP="00B24613">
                  <w:sdt>
                    <w:sdtPr>
                      <w:alias w:val="Name"/>
                      <w:tag w:val="Name"/>
                      <w:id w:val="1389099156"/>
                      <w:placeholder>
                        <w:docPart w:val="714B912DC3C7476295E3224DD523E94C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7"/>
                    <w:placeholder>
                      <w:docPart w:val="2D0DEF5659314844B7ED889CB78732FC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8"/>
                    <w:placeholder>
                      <w:docPart w:val="4B12EDB9E3AE44488EFB70327B39F3D8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</w:tbl>
          <w:p w:rsidR="00DB7ED6" w:rsidRDefault="00DB7ED6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DB7ED6">
      <w:pPr>
        <w:pStyle w:val="NoSpacing"/>
        <w:rPr>
          <w:sz w:val="12"/>
          <w:szCs w:val="12"/>
        </w:rPr>
      </w:pPr>
    </w:p>
    <w:sectPr w:rsidR="00DB7ED6" w:rsidRPr="00DB7ED6" w:rsidSect="00DB7ED6">
      <w:pgSz w:w="15840" w:h="12240" w:orient="landscape"/>
      <w:pgMar w:top="720" w:right="1656" w:bottom="576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EC4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E68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809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E8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0C12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20D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2B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E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2C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14BC0"/>
    <w:rsid w:val="00047873"/>
    <w:rsid w:val="00070C53"/>
    <w:rsid w:val="00071D78"/>
    <w:rsid w:val="001158F9"/>
    <w:rsid w:val="001E0F45"/>
    <w:rsid w:val="001E5B2C"/>
    <w:rsid w:val="001E7A17"/>
    <w:rsid w:val="00235BD3"/>
    <w:rsid w:val="002D0698"/>
    <w:rsid w:val="003D0042"/>
    <w:rsid w:val="00594A66"/>
    <w:rsid w:val="00690B28"/>
    <w:rsid w:val="006E1AFF"/>
    <w:rsid w:val="00714BC0"/>
    <w:rsid w:val="00753516"/>
    <w:rsid w:val="00845A3E"/>
    <w:rsid w:val="009549EE"/>
    <w:rsid w:val="00975D39"/>
    <w:rsid w:val="00A65EF1"/>
    <w:rsid w:val="00B24613"/>
    <w:rsid w:val="00DB5E11"/>
    <w:rsid w:val="00DB7ED6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2E7D35-59A7-43C5-94CE-A1FA6D2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047873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qFormat/>
    <w:rsid w:val="00047873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  <w:style w:type="table" w:styleId="TableGrid">
    <w:name w:val="Table Grid"/>
    <w:basedOn w:val="TableNormal"/>
    <w:rsid w:val="0007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690B28"/>
    <w:rPr>
      <w:rFonts w:asciiTheme="minorHAnsi" w:hAnsiTheme="minorHAnsi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DB7ED6"/>
    <w:pPr>
      <w:ind w:right="14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sid w:val="00DB7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ge\AppData\Roaming\Microsoft\Templates\Receipt%20for%20goods%20o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AA058D6EB493B98D5FACFD7CE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9355-426F-4A88-9AD9-8824850BD12B}"/>
      </w:docPartPr>
      <w:docPartBody>
        <w:p w:rsidR="00D62ED5" w:rsidRDefault="00D62ED5">
          <w:pPr>
            <w:pStyle w:val="E18AA058D6EB493B98D5FACFD7CE0AD1"/>
          </w:pPr>
          <w:r w:rsidRPr="00235BD3">
            <w:t>[Payee Name]</w:t>
          </w:r>
        </w:p>
      </w:docPartBody>
    </w:docPart>
    <w:docPart>
      <w:docPartPr>
        <w:name w:val="5AA1D495A912419AA966325838BC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ACB6-3590-48A2-A5EB-DEFE23C4F4B2}"/>
      </w:docPartPr>
      <w:docPartBody>
        <w:p w:rsidR="00D62ED5" w:rsidRDefault="00D62ED5">
          <w:pPr>
            <w:pStyle w:val="5AA1D495A912419AA966325838BC8198"/>
          </w:pPr>
          <w:r w:rsidRPr="00235BD3">
            <w:t>[Street Address]</w:t>
          </w:r>
        </w:p>
      </w:docPartBody>
    </w:docPart>
    <w:docPart>
      <w:docPartPr>
        <w:name w:val="8B6889EBCE3040ABAA88FAA60048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C0D4-4B20-40FC-9D56-931C1CAB2997}"/>
      </w:docPartPr>
      <w:docPartBody>
        <w:p w:rsidR="00D62ED5" w:rsidRDefault="00D62ED5">
          <w:pPr>
            <w:pStyle w:val="8B6889EBCE3040ABAA88FAA600485B39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A414088723E46F0AF8791FF3750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3080-401B-4742-BF70-04767180A4B8}"/>
      </w:docPartPr>
      <w:docPartBody>
        <w:p w:rsidR="00D62ED5" w:rsidRDefault="00D62ED5">
          <w:pPr>
            <w:pStyle w:val="DA414088723E46F0AF8791FF375005FA"/>
          </w:pPr>
          <w:r>
            <w:t>[Street Address]</w:t>
          </w:r>
        </w:p>
      </w:docPartBody>
    </w:docPart>
    <w:docPart>
      <w:docPartPr>
        <w:name w:val="728B957B3D404969A044E2FDDE53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E6A1-D2E0-41B7-9785-4C22585B7B91}"/>
      </w:docPartPr>
      <w:docPartBody>
        <w:p w:rsidR="00D62ED5" w:rsidRDefault="00D62ED5">
          <w:pPr>
            <w:pStyle w:val="728B957B3D404969A044E2FDDE5303C5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4CE87A5950F4A70B4C591BEC708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ED44-E236-4D98-B5CC-C1972D92734F}"/>
      </w:docPartPr>
      <w:docPartBody>
        <w:p w:rsidR="00D62ED5" w:rsidRDefault="00D62ED5">
          <w:pPr>
            <w:pStyle w:val="D4CE87A5950F4A70B4C591BEC7081B3B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A574C0CA3C948E5BF3957DB1887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0085-45D1-4529-8FAC-41BA2B7BD6AB}"/>
      </w:docPartPr>
      <w:docPartBody>
        <w:p w:rsidR="00D62ED5" w:rsidRDefault="00D62ED5">
          <w:pPr>
            <w:pStyle w:val="AA574C0CA3C948E5BF3957DB1887202C"/>
          </w:pPr>
          <w:r>
            <w:t>[Street Address]</w:t>
          </w:r>
        </w:p>
      </w:docPartBody>
    </w:docPart>
    <w:docPart>
      <w:docPartPr>
        <w:name w:val="FFA91616C228449FBEBA790BC844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2C34-FBBD-491B-8795-3041AF0D72F0}"/>
      </w:docPartPr>
      <w:docPartBody>
        <w:p w:rsidR="00D62ED5" w:rsidRDefault="00D62ED5">
          <w:pPr>
            <w:pStyle w:val="FFA91616C228449FBEBA790BC844C990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45D9F5EE81D4EF28C01B9F1A4C9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383A-50CF-4070-BE6C-70AEA90F33EF}"/>
      </w:docPartPr>
      <w:docPartBody>
        <w:p w:rsidR="00D62ED5" w:rsidRDefault="00D62ED5">
          <w:pPr>
            <w:pStyle w:val="045D9F5EE81D4EF28C01B9F1A4C9F9F2"/>
          </w:pPr>
          <w:r w:rsidRPr="00235BD3">
            <w:t>[Payee Name]</w:t>
          </w:r>
        </w:p>
      </w:docPartBody>
    </w:docPart>
    <w:docPart>
      <w:docPartPr>
        <w:name w:val="993DBE53F5B7413B9878DCDA432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712A-707C-4115-9B84-945DEE377067}"/>
      </w:docPartPr>
      <w:docPartBody>
        <w:p w:rsidR="00D62ED5" w:rsidRDefault="00D62ED5">
          <w:pPr>
            <w:pStyle w:val="993DBE53F5B7413B9878DCDA4325E84B"/>
          </w:pPr>
          <w:r w:rsidRPr="00235BD3">
            <w:t>[Street Address]</w:t>
          </w:r>
        </w:p>
      </w:docPartBody>
    </w:docPart>
    <w:docPart>
      <w:docPartPr>
        <w:name w:val="016783C31E044995BAA7EC0FCAAF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A0D3-58A3-42C8-BCF5-B4AF999D77BF}"/>
      </w:docPartPr>
      <w:docPartBody>
        <w:p w:rsidR="00D62ED5" w:rsidRDefault="00D62ED5">
          <w:pPr>
            <w:pStyle w:val="016783C31E044995BAA7EC0FCAAFE866"/>
          </w:pPr>
          <w:r w:rsidRPr="00235BD3">
            <w:t>[City, ST  ZIP Code]</w:t>
          </w:r>
        </w:p>
      </w:docPartBody>
    </w:docPart>
    <w:docPart>
      <w:docPartPr>
        <w:name w:val="F7B6420F143B43DAA1F957D295E9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B470-E5AA-4462-890B-2D2D6755AF85}"/>
      </w:docPartPr>
      <w:docPartBody>
        <w:p w:rsidR="00D62ED5" w:rsidRDefault="00D62ED5">
          <w:pPr>
            <w:pStyle w:val="F7B6420F143B43DAA1F957D295E93C08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CAF0FEF2BE943C3A6F6BCAA5ABD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3B13-2670-4FFA-9D54-52E0CE702499}"/>
      </w:docPartPr>
      <w:docPartBody>
        <w:p w:rsidR="00D62ED5" w:rsidRDefault="00D62ED5">
          <w:pPr>
            <w:pStyle w:val="BCAF0FEF2BE943C3A6F6BCAA5ABD2148"/>
          </w:pPr>
          <w:r>
            <w:t>[Street Address]</w:t>
          </w:r>
        </w:p>
      </w:docPartBody>
    </w:docPart>
    <w:docPart>
      <w:docPartPr>
        <w:name w:val="BC6C957C9C8042DEB8E772799B65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141F-E7EA-4705-8538-FE06CEE7008B}"/>
      </w:docPartPr>
      <w:docPartBody>
        <w:p w:rsidR="00D62ED5" w:rsidRDefault="00D62ED5">
          <w:pPr>
            <w:pStyle w:val="BC6C957C9C8042DEB8E772799B651DDF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60EFE46145A48D5B682F9CBC27E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7CB7-B83F-4513-B99E-B1619DDA0659}"/>
      </w:docPartPr>
      <w:docPartBody>
        <w:p w:rsidR="00D62ED5" w:rsidRDefault="00D62ED5">
          <w:pPr>
            <w:pStyle w:val="F60EFE46145A48D5B682F9CBC27EA51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8CEA42B3E88457F9A74885793E3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FF62-EE0B-489F-9D31-5C7082F5938B}"/>
      </w:docPartPr>
      <w:docPartBody>
        <w:p w:rsidR="00D62ED5" w:rsidRDefault="00D62ED5">
          <w:pPr>
            <w:pStyle w:val="98CEA42B3E88457F9A74885793E3798D"/>
          </w:pPr>
          <w:r>
            <w:t>[Street Address]</w:t>
          </w:r>
        </w:p>
      </w:docPartBody>
    </w:docPart>
    <w:docPart>
      <w:docPartPr>
        <w:name w:val="2B2C9C6ED92149289DCDCBAFB61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3F0E-8DD7-4B36-9111-42CCC572DBFC}"/>
      </w:docPartPr>
      <w:docPartBody>
        <w:p w:rsidR="00D62ED5" w:rsidRDefault="00D62ED5">
          <w:pPr>
            <w:pStyle w:val="2B2C9C6ED92149289DCDCBAFB61D3C2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DF83568126E4C828A176A76A9EB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EB46-36C0-40A3-BF75-FE10ED9FA7AB}"/>
      </w:docPartPr>
      <w:docPartBody>
        <w:p w:rsidR="00D62ED5" w:rsidRDefault="00D62ED5">
          <w:pPr>
            <w:pStyle w:val="1DF83568126E4C828A176A76A9EBF2BD"/>
          </w:pPr>
          <w:r w:rsidRPr="00235BD3">
            <w:t>[Payee Name]</w:t>
          </w:r>
        </w:p>
      </w:docPartBody>
    </w:docPart>
    <w:docPart>
      <w:docPartPr>
        <w:name w:val="B06598C43DD047C9B371A4C05446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5D0F-494B-463D-A970-7A89D0295DEB}"/>
      </w:docPartPr>
      <w:docPartBody>
        <w:p w:rsidR="00D62ED5" w:rsidRDefault="00D62ED5">
          <w:pPr>
            <w:pStyle w:val="B06598C43DD047C9B371A4C05446A303"/>
          </w:pPr>
          <w:r w:rsidRPr="00B24613">
            <w:t>[Street Address]</w:t>
          </w:r>
        </w:p>
      </w:docPartBody>
    </w:docPart>
    <w:docPart>
      <w:docPartPr>
        <w:name w:val="90F1C2EBB9164BF0B735637F96B9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CA51-B73D-49EC-9F95-A4627049DF45}"/>
      </w:docPartPr>
      <w:docPartBody>
        <w:p w:rsidR="00D62ED5" w:rsidRDefault="00D62ED5">
          <w:pPr>
            <w:pStyle w:val="90F1C2EBB9164BF0B735637F96B93EBF"/>
          </w:pPr>
          <w:r w:rsidRPr="00B24613">
            <w:t>[City, ST  ZIP Code]</w:t>
          </w:r>
        </w:p>
      </w:docPartBody>
    </w:docPart>
    <w:docPart>
      <w:docPartPr>
        <w:name w:val="88C63F69D5AA4B5BA4481BFE4E73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C85C-2758-4A71-ACC0-5592390D9D45}"/>
      </w:docPartPr>
      <w:docPartBody>
        <w:p w:rsidR="00D62ED5" w:rsidRDefault="00D62ED5">
          <w:pPr>
            <w:pStyle w:val="88C63F69D5AA4B5BA4481BFE4E7362D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AF726AC62284CB1A3545625E755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BB8B-ACF0-4D46-93AE-7A01F4136193}"/>
      </w:docPartPr>
      <w:docPartBody>
        <w:p w:rsidR="00D62ED5" w:rsidRDefault="00D62ED5">
          <w:pPr>
            <w:pStyle w:val="BAF726AC62284CB1A3545625E7552386"/>
          </w:pPr>
          <w:r>
            <w:t>[Street Address]</w:t>
          </w:r>
        </w:p>
      </w:docPartBody>
    </w:docPart>
    <w:docPart>
      <w:docPartPr>
        <w:name w:val="61829D7B58E94B72ACBA3B4A2C9E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4F8-C63F-4C24-8BA1-7037FF6D7DB0}"/>
      </w:docPartPr>
      <w:docPartBody>
        <w:p w:rsidR="00D62ED5" w:rsidRDefault="00D62ED5">
          <w:pPr>
            <w:pStyle w:val="61829D7B58E94B72ACBA3B4A2C9E4AE0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14B912DC3C7476295E3224DD523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022E-4572-44D0-951E-B72D456BD284}"/>
      </w:docPartPr>
      <w:docPartBody>
        <w:p w:rsidR="00D62ED5" w:rsidRDefault="00D62ED5">
          <w:pPr>
            <w:pStyle w:val="714B912DC3C7476295E3224DD523E94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D0DEF5659314844B7ED889CB787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87C0-0204-4460-8032-4EC8AFAE8383}"/>
      </w:docPartPr>
      <w:docPartBody>
        <w:p w:rsidR="00D62ED5" w:rsidRDefault="00D62ED5">
          <w:pPr>
            <w:pStyle w:val="2D0DEF5659314844B7ED889CB78732FC"/>
          </w:pPr>
          <w:r>
            <w:t>[Street Address]</w:t>
          </w:r>
        </w:p>
      </w:docPartBody>
    </w:docPart>
    <w:docPart>
      <w:docPartPr>
        <w:name w:val="4B12EDB9E3AE44488EFB70327B39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D3A1-13A1-4BF1-B47F-17C3D47795B8}"/>
      </w:docPartPr>
      <w:docPartBody>
        <w:p w:rsidR="00D62ED5" w:rsidRDefault="00D62ED5">
          <w:pPr>
            <w:pStyle w:val="4B12EDB9E3AE44488EFB70327B39F3D8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5"/>
    <w:rsid w:val="00D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4307FD970B4E02B2102B7064F1A783">
    <w:name w:val="3D4307FD970B4E02B2102B7064F1A783"/>
  </w:style>
  <w:style w:type="paragraph" w:customStyle="1" w:styleId="E18AA058D6EB493B98D5FACFD7CE0AD1">
    <w:name w:val="E18AA058D6EB493B98D5FACFD7CE0AD1"/>
  </w:style>
  <w:style w:type="paragraph" w:customStyle="1" w:styleId="5AA1D495A912419AA966325838BC8198">
    <w:name w:val="5AA1D495A912419AA966325838BC8198"/>
  </w:style>
  <w:style w:type="paragraph" w:customStyle="1" w:styleId="E6C2641A2BFE4E208FB58CF322187320">
    <w:name w:val="E6C2641A2BFE4E208FB58CF322187320"/>
  </w:style>
  <w:style w:type="paragraph" w:customStyle="1" w:styleId="8B6889EBCE3040ABAA88FAA600485B39">
    <w:name w:val="8B6889EBCE3040ABAA88FAA600485B39"/>
  </w:style>
  <w:style w:type="paragraph" w:customStyle="1" w:styleId="DA414088723E46F0AF8791FF375005FA">
    <w:name w:val="DA414088723E46F0AF8791FF375005FA"/>
  </w:style>
  <w:style w:type="paragraph" w:customStyle="1" w:styleId="728B957B3D404969A044E2FDDE5303C5">
    <w:name w:val="728B957B3D404969A044E2FDDE5303C5"/>
  </w:style>
  <w:style w:type="paragraph" w:customStyle="1" w:styleId="689509C70B494564A329EA98D0A05EDA">
    <w:name w:val="689509C70B494564A329EA98D0A05EDA"/>
  </w:style>
  <w:style w:type="paragraph" w:customStyle="1" w:styleId="D4CE87A5950F4A70B4C591BEC7081B3B">
    <w:name w:val="D4CE87A5950F4A70B4C591BEC7081B3B"/>
  </w:style>
  <w:style w:type="paragraph" w:customStyle="1" w:styleId="AA574C0CA3C948E5BF3957DB1887202C">
    <w:name w:val="AA574C0CA3C948E5BF3957DB1887202C"/>
  </w:style>
  <w:style w:type="paragraph" w:customStyle="1" w:styleId="FFA91616C228449FBEBA790BC844C990">
    <w:name w:val="FFA91616C228449FBEBA790BC844C990"/>
  </w:style>
  <w:style w:type="paragraph" w:customStyle="1" w:styleId="BE5D7AC49EF34E7089702660E8512939">
    <w:name w:val="BE5D7AC49EF34E7089702660E8512939"/>
  </w:style>
  <w:style w:type="paragraph" w:customStyle="1" w:styleId="045D9F5EE81D4EF28C01B9F1A4C9F9F2">
    <w:name w:val="045D9F5EE81D4EF28C01B9F1A4C9F9F2"/>
  </w:style>
  <w:style w:type="paragraph" w:customStyle="1" w:styleId="993DBE53F5B7413B9878DCDA4325E84B">
    <w:name w:val="993DBE53F5B7413B9878DCDA4325E84B"/>
  </w:style>
  <w:style w:type="paragraph" w:customStyle="1" w:styleId="016783C31E044995BAA7EC0FCAAFE866">
    <w:name w:val="016783C31E044995BAA7EC0FCAAFE866"/>
  </w:style>
  <w:style w:type="paragraph" w:customStyle="1" w:styleId="F7B6420F143B43DAA1F957D295E93C08">
    <w:name w:val="F7B6420F143B43DAA1F957D295E93C08"/>
  </w:style>
  <w:style w:type="paragraph" w:customStyle="1" w:styleId="BCAF0FEF2BE943C3A6F6BCAA5ABD2148">
    <w:name w:val="BCAF0FEF2BE943C3A6F6BCAA5ABD2148"/>
  </w:style>
  <w:style w:type="paragraph" w:customStyle="1" w:styleId="BC6C957C9C8042DEB8E772799B651DDF">
    <w:name w:val="BC6C957C9C8042DEB8E772799B651DDF"/>
  </w:style>
  <w:style w:type="paragraph" w:customStyle="1" w:styleId="7E54DAB827FA4CD58EB2A2C6632C2409">
    <w:name w:val="7E54DAB827FA4CD58EB2A2C6632C2409"/>
  </w:style>
  <w:style w:type="paragraph" w:customStyle="1" w:styleId="F60EFE46145A48D5B682F9CBC27EA51C">
    <w:name w:val="F60EFE46145A48D5B682F9CBC27EA51C"/>
  </w:style>
  <w:style w:type="paragraph" w:customStyle="1" w:styleId="98CEA42B3E88457F9A74885793E3798D">
    <w:name w:val="98CEA42B3E88457F9A74885793E3798D"/>
  </w:style>
  <w:style w:type="paragraph" w:customStyle="1" w:styleId="2B2C9C6ED92149289DCDCBAFB61D3C24">
    <w:name w:val="2B2C9C6ED92149289DCDCBAFB61D3C24"/>
  </w:style>
  <w:style w:type="paragraph" w:customStyle="1" w:styleId="B4CB9F7E51324FC3B086F18DED350FE8">
    <w:name w:val="B4CB9F7E51324FC3B086F18DED350FE8"/>
  </w:style>
  <w:style w:type="paragraph" w:customStyle="1" w:styleId="1DF83568126E4C828A176A76A9EBF2BD">
    <w:name w:val="1DF83568126E4C828A176A76A9EBF2BD"/>
  </w:style>
  <w:style w:type="paragraph" w:customStyle="1" w:styleId="B06598C43DD047C9B371A4C05446A303">
    <w:name w:val="B06598C43DD047C9B371A4C05446A303"/>
  </w:style>
  <w:style w:type="paragraph" w:customStyle="1" w:styleId="90F1C2EBB9164BF0B735637F96B93EBF">
    <w:name w:val="90F1C2EBB9164BF0B735637F96B93EBF"/>
  </w:style>
  <w:style w:type="paragraph" w:customStyle="1" w:styleId="88C63F69D5AA4B5BA4481BFE4E7362DC">
    <w:name w:val="88C63F69D5AA4B5BA4481BFE4E7362DC"/>
  </w:style>
  <w:style w:type="paragraph" w:customStyle="1" w:styleId="BAF726AC62284CB1A3545625E7552386">
    <w:name w:val="BAF726AC62284CB1A3545625E7552386"/>
  </w:style>
  <w:style w:type="paragraph" w:customStyle="1" w:styleId="61829D7B58E94B72ACBA3B4A2C9E4AE0">
    <w:name w:val="61829D7B58E94B72ACBA3B4A2C9E4AE0"/>
  </w:style>
  <w:style w:type="paragraph" w:customStyle="1" w:styleId="EE6F0F7AC04E45E6BE7E7C1D60716ACD">
    <w:name w:val="EE6F0F7AC04E45E6BE7E7C1D60716ACD"/>
  </w:style>
  <w:style w:type="paragraph" w:customStyle="1" w:styleId="714B912DC3C7476295E3224DD523E94C">
    <w:name w:val="714B912DC3C7476295E3224DD523E94C"/>
  </w:style>
  <w:style w:type="paragraph" w:customStyle="1" w:styleId="2D0DEF5659314844B7ED889CB78732FC">
    <w:name w:val="2D0DEF5659314844B7ED889CB78732FC"/>
  </w:style>
  <w:style w:type="paragraph" w:customStyle="1" w:styleId="4B12EDB9E3AE44488EFB70327B39F3D8">
    <w:name w:val="4B12EDB9E3AE44488EFB70327B39F3D8"/>
  </w:style>
  <w:style w:type="paragraph" w:customStyle="1" w:styleId="11F3E58195F5450AB1AA126EF674EBCB">
    <w:name w:val="11F3E58195F5450AB1AA126EF674EBCB"/>
    <w:rsid w:val="00D62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P.O. Box 633
Elfers FL 34680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356BD-A825-4AF4-B28C-DA2650E04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 for goods or services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 goods or services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 goods or services</dc:title>
  <dc:subject>P.O. Box 633</dc:subject>
  <dc:creator>Sage, Tina</dc:creator>
  <cp:keywords/>
  <cp:lastModifiedBy>Sage, Tina</cp:lastModifiedBy>
  <cp:revision>3</cp:revision>
  <cp:lastPrinted>2004-04-13T16:47:00Z</cp:lastPrinted>
  <dcterms:created xsi:type="dcterms:W3CDTF">2017-12-20T15:40:00Z</dcterms:created>
  <dcterms:modified xsi:type="dcterms:W3CDTF">2017-12-28T15:13:00Z</dcterms:modified>
  <cp:contentStatus>ENSUVI Property Management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TC010184651033</vt:lpwstr>
  </property>
</Properties>
</file>